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8" w:rsidRDefault="00ED3238">
      <w:pPr>
        <w:rPr>
          <w:lang w:val="ru-RU"/>
        </w:rPr>
      </w:pPr>
    </w:p>
    <w:p w:rsidR="008E288D" w:rsidRPr="00FD6583" w:rsidRDefault="008E288D" w:rsidP="00FD6583">
      <w:pPr>
        <w:jc w:val="center"/>
        <w:rPr>
          <w:b/>
          <w:color w:val="FF0000"/>
          <w:szCs w:val="28"/>
          <w:u w:val="single"/>
          <w:lang w:val="ru-RU"/>
        </w:rPr>
      </w:pPr>
      <w:r w:rsidRPr="00FD6583">
        <w:rPr>
          <w:b/>
          <w:color w:val="FF0000"/>
          <w:szCs w:val="28"/>
          <w:u w:val="single"/>
          <w:lang w:val="ru-RU"/>
        </w:rPr>
        <w:t>Рекомендации для родителей по развитию речи детей 6-7 лет.</w:t>
      </w:r>
    </w:p>
    <w:p w:rsidR="008E288D" w:rsidRDefault="008E288D">
      <w:pPr>
        <w:rPr>
          <w:lang w:val="ru-RU"/>
        </w:rPr>
      </w:pPr>
      <w:r w:rsidRPr="008E288D">
        <w:rPr>
          <w:lang w:val="ru-RU"/>
        </w:rPr>
        <w:t>Сказка – это одно из самых доступных средств полноценного развития ка</w:t>
      </w:r>
      <w:r w:rsidRPr="008E288D">
        <w:rPr>
          <w:lang w:val="ru-RU"/>
        </w:rPr>
        <w:t>ж</w:t>
      </w:r>
      <w:r w:rsidRPr="008E288D">
        <w:rPr>
          <w:lang w:val="ru-RU"/>
        </w:rPr>
        <w:t>дого малыша. Так было, есть, и будет еще много-много лет. Не стоит преуменьшать роль сказки в жизни детей – правильно подобранная ска</w:t>
      </w:r>
      <w:r w:rsidRPr="008E288D">
        <w:rPr>
          <w:lang w:val="ru-RU"/>
        </w:rPr>
        <w:t>з</w:t>
      </w:r>
      <w:r w:rsidRPr="008E288D">
        <w:rPr>
          <w:lang w:val="ru-RU"/>
        </w:rPr>
        <w:t>ка положительно влияет на эмоциональное состояние ребенка, корре</w:t>
      </w:r>
      <w:r w:rsidRPr="008E288D">
        <w:rPr>
          <w:lang w:val="ru-RU"/>
        </w:rPr>
        <w:t>к</w:t>
      </w:r>
      <w:r w:rsidRPr="008E288D">
        <w:rPr>
          <w:lang w:val="ru-RU"/>
        </w:rPr>
        <w:t>тирует и улучшает его поведение, а также воспитывает уверенность р</w:t>
      </w:r>
      <w:r w:rsidRPr="008E288D">
        <w:rPr>
          <w:lang w:val="ru-RU"/>
        </w:rPr>
        <w:t>е</w:t>
      </w:r>
      <w:r w:rsidRPr="008E288D">
        <w:rPr>
          <w:lang w:val="ru-RU"/>
        </w:rPr>
        <w:t>бенка в себе и в своих силах</w:t>
      </w:r>
    </w:p>
    <w:p w:rsidR="008E288D" w:rsidRPr="008E288D" w:rsidRDefault="008E288D" w:rsidP="008E288D">
      <w:pPr>
        <w:rPr>
          <w:lang w:val="ru-RU"/>
        </w:rPr>
      </w:pPr>
      <w:r w:rsidRPr="008E288D">
        <w:rPr>
          <w:lang w:val="ru-RU"/>
        </w:rPr>
        <w:t>Увлекательные и волшебные истории преподносятся в дошкольном во</w:t>
      </w:r>
      <w:r w:rsidRPr="008E288D">
        <w:rPr>
          <w:lang w:val="ru-RU"/>
        </w:rPr>
        <w:t>з</w:t>
      </w:r>
      <w:r w:rsidRPr="008E288D">
        <w:rPr>
          <w:lang w:val="ru-RU"/>
        </w:rPr>
        <w:t>расте не ради речевого развития. Но влияние сказок на развитие речи детей прои</w:t>
      </w:r>
      <w:r w:rsidRPr="008E288D">
        <w:rPr>
          <w:lang w:val="ru-RU"/>
        </w:rPr>
        <w:t>с</w:t>
      </w:r>
      <w:r w:rsidRPr="008E288D">
        <w:rPr>
          <w:lang w:val="ru-RU"/>
        </w:rPr>
        <w:t>ходит с самого начала их использования. Сказка выполняет, - как бы между прочим,-важные для формирования речи функции:</w:t>
      </w:r>
    </w:p>
    <w:p w:rsidR="008E288D" w:rsidRPr="008E288D" w:rsidRDefault="008E288D" w:rsidP="008E288D">
      <w:pPr>
        <w:rPr>
          <w:lang w:val="ru-RU"/>
        </w:rPr>
      </w:pPr>
      <w:r>
        <w:rPr>
          <w:lang w:val="ru-RU"/>
        </w:rPr>
        <w:t>-</w:t>
      </w:r>
      <w:r w:rsidRPr="008E288D">
        <w:rPr>
          <w:lang w:val="ru-RU"/>
        </w:rPr>
        <w:t>расширяет словарный запас ребенка</w:t>
      </w:r>
    </w:p>
    <w:p w:rsidR="008E288D" w:rsidRPr="008E288D" w:rsidRDefault="008E288D" w:rsidP="008E288D">
      <w:pPr>
        <w:rPr>
          <w:lang w:val="ru-RU"/>
        </w:rPr>
      </w:pPr>
      <w:r>
        <w:rPr>
          <w:lang w:val="ru-RU"/>
        </w:rPr>
        <w:t>-</w:t>
      </w:r>
      <w:r w:rsidRPr="008E288D">
        <w:rPr>
          <w:lang w:val="ru-RU"/>
        </w:rPr>
        <w:t>передает готовые художественные обороты и метафоры</w:t>
      </w:r>
    </w:p>
    <w:p w:rsidR="008E288D" w:rsidRPr="008E288D" w:rsidRDefault="008E288D" w:rsidP="008E288D">
      <w:pPr>
        <w:rPr>
          <w:lang w:val="ru-RU"/>
        </w:rPr>
      </w:pPr>
      <w:r>
        <w:rPr>
          <w:lang w:val="ru-RU"/>
        </w:rPr>
        <w:t>-</w:t>
      </w:r>
      <w:r w:rsidRPr="008E288D">
        <w:rPr>
          <w:lang w:val="ru-RU"/>
        </w:rPr>
        <w:t>показывает пример составления различных предложений</w:t>
      </w:r>
    </w:p>
    <w:p w:rsidR="008E288D" w:rsidRDefault="008E288D" w:rsidP="008E288D">
      <w:pPr>
        <w:rPr>
          <w:lang w:val="ru-RU"/>
        </w:rPr>
      </w:pPr>
      <w:r w:rsidRPr="008E288D">
        <w:rPr>
          <w:lang w:val="ru-RU"/>
        </w:rPr>
        <w:t>С древних времен сказка является неотъемлемой частью воспитания каждого р</w:t>
      </w:r>
      <w:r w:rsidRPr="008E288D">
        <w:rPr>
          <w:lang w:val="ru-RU"/>
        </w:rPr>
        <w:t>е</w:t>
      </w:r>
      <w:r w:rsidRPr="008E288D">
        <w:rPr>
          <w:lang w:val="ru-RU"/>
        </w:rPr>
        <w:t>бенка. Она поможет родителям доступным языком научить детишек жизни, ра</w:t>
      </w:r>
      <w:r w:rsidRPr="008E288D">
        <w:rPr>
          <w:lang w:val="ru-RU"/>
        </w:rPr>
        <w:t>с</w:t>
      </w:r>
      <w:r w:rsidRPr="008E288D">
        <w:rPr>
          <w:lang w:val="ru-RU"/>
        </w:rPr>
        <w:t>скажет им о добре и о зле. Для детей сказка намного понятнее пресных и ску</w:t>
      </w:r>
      <w:r w:rsidRPr="008E288D">
        <w:rPr>
          <w:lang w:val="ru-RU"/>
        </w:rPr>
        <w:t>ч</w:t>
      </w:r>
      <w:r w:rsidRPr="008E288D">
        <w:rPr>
          <w:lang w:val="ru-RU"/>
        </w:rPr>
        <w:t xml:space="preserve">ных речей взрослых. Именно поэтому, чтобы поддержать малыша, объяснить и научить его чему-нибудь, родителям и педагогам придется вспомнить главный язык детства - мудрую и очень интересную сказку. </w:t>
      </w:r>
    </w:p>
    <w:p w:rsidR="008E288D" w:rsidRPr="00FD6583" w:rsidRDefault="008E288D" w:rsidP="00FD6583">
      <w:pPr>
        <w:jc w:val="center"/>
        <w:rPr>
          <w:color w:val="7030A0"/>
          <w:u w:val="single"/>
          <w:lang w:val="ru-RU"/>
        </w:rPr>
      </w:pPr>
      <w:r w:rsidRPr="00FD6583">
        <w:rPr>
          <w:color w:val="7030A0"/>
          <w:u w:val="single"/>
          <w:lang w:val="ru-RU"/>
        </w:rPr>
        <w:t>Предлагаю вам выполнить вместе с детьми задание</w:t>
      </w:r>
      <w:r w:rsidR="00FD6583" w:rsidRPr="00FD6583">
        <w:rPr>
          <w:color w:val="7030A0"/>
          <w:u w:val="single"/>
          <w:lang w:val="ru-RU"/>
        </w:rPr>
        <w:t>.</w:t>
      </w:r>
    </w:p>
    <w:p w:rsidR="00FD6583" w:rsidRPr="00FD6583" w:rsidRDefault="00FD6583" w:rsidP="00FD6583">
      <w:pPr>
        <w:jc w:val="left"/>
        <w:rPr>
          <w:lang w:val="ru-RU"/>
        </w:rPr>
      </w:pPr>
      <w:r>
        <w:rPr>
          <w:lang w:val="ru-RU"/>
        </w:rPr>
        <w:t>Вам необходимо, по картинке определить название сказки и пересказать ее, пр</w:t>
      </w:r>
      <w:r>
        <w:rPr>
          <w:lang w:val="ru-RU"/>
        </w:rPr>
        <w:t>о</w:t>
      </w:r>
      <w:r>
        <w:rPr>
          <w:lang w:val="ru-RU"/>
        </w:rPr>
        <w:t>верив правильность пересказа, обратить внимание на детали.</w:t>
      </w:r>
    </w:p>
    <w:p w:rsidR="008E288D" w:rsidRPr="008E288D" w:rsidRDefault="008E288D" w:rsidP="008E288D">
      <w:pPr>
        <w:rPr>
          <w:lang w:val="ru-RU"/>
        </w:rPr>
      </w:pPr>
    </w:p>
    <w:p w:rsidR="008E288D" w:rsidRDefault="008E288D" w:rsidP="008E288D">
      <w:pPr>
        <w:rPr>
          <w:lang w:val="ru-RU"/>
        </w:rPr>
      </w:pPr>
    </w:p>
    <w:p w:rsidR="008E288D" w:rsidRDefault="008E288D">
      <w:pPr>
        <w:rPr>
          <w:lang w:val="ru-RU"/>
        </w:rPr>
      </w:pPr>
      <w:bookmarkStart w:id="0" w:name="_GoBack"/>
      <w:bookmarkEnd w:id="0"/>
    </w:p>
    <w:p w:rsidR="008E288D" w:rsidRDefault="008E288D">
      <w:pPr>
        <w:rPr>
          <w:lang w:val="ru-RU"/>
        </w:rPr>
      </w:pPr>
    </w:p>
    <w:p w:rsidR="008E288D" w:rsidRDefault="00FD6583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186940" cy="2049780"/>
            <wp:effectExtent l="0" t="0" r="3810" b="7620"/>
            <wp:docPr id="1" name="Рисунок 1" descr="C:\Users\user\Desktop\IMG_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</w:t>
      </w:r>
      <w:r>
        <w:rPr>
          <w:noProof/>
          <w:lang w:val="ru-RU"/>
        </w:rPr>
        <w:drawing>
          <wp:inline distT="0" distB="0" distL="0" distR="0">
            <wp:extent cx="2004060" cy="2034540"/>
            <wp:effectExtent l="0" t="0" r="0" b="3810"/>
            <wp:docPr id="33" name="Рисунок 33" descr="C:\Users\user\Desktop\IMG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IMG_9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8D" w:rsidRDefault="008E288D">
      <w:pPr>
        <w:rPr>
          <w:lang w:val="ru-RU"/>
        </w:rPr>
      </w:pPr>
    </w:p>
    <w:p w:rsidR="008E288D" w:rsidRDefault="008E288D">
      <w:pPr>
        <w:rPr>
          <w:lang w:val="ru-RU"/>
        </w:rPr>
      </w:pPr>
    </w:p>
    <w:p w:rsidR="008E288D" w:rsidRDefault="008E288D">
      <w:pPr>
        <w:rPr>
          <w:lang w:val="ru-RU"/>
        </w:rPr>
      </w:pPr>
    </w:p>
    <w:p w:rsidR="008E288D" w:rsidRPr="008E288D" w:rsidRDefault="00FD6583" w:rsidP="00FD6583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284220" cy="2529840"/>
            <wp:effectExtent l="0" t="0" r="0" b="3810"/>
            <wp:docPr id="15" name="Рисунок 15" descr="C:\Users\user\Desktop\IMG_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G_9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noProof/>
          <w:lang w:val="ru-RU"/>
        </w:rPr>
        <w:drawing>
          <wp:inline distT="0" distB="0" distL="0" distR="0">
            <wp:extent cx="3284220" cy="2324100"/>
            <wp:effectExtent l="0" t="0" r="0" b="0"/>
            <wp:docPr id="13" name="Рисунок 13" descr="C:\Users\user\Desktop\IMG_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9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>
            <wp:extent cx="3329940" cy="2628900"/>
            <wp:effectExtent l="0" t="0" r="3810" b="0"/>
            <wp:docPr id="11" name="Рисунок 11" descr="C:\Users\user\Desktop\IMG_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9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88D" w:rsidRPr="008E288D" w:rsidSect="00FD6583">
      <w:pgSz w:w="11907" w:h="16840" w:code="9"/>
      <w:pgMar w:top="907" w:right="1417" w:bottom="1758" w:left="1701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8"/>
    <w:rsid w:val="008E288D"/>
    <w:rsid w:val="00ED3238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0AD79521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2020-05-18T06:22:00Z</dcterms:created>
  <dcterms:modified xsi:type="dcterms:W3CDTF">2020-05-18T07:10:00Z</dcterms:modified>
</cp:coreProperties>
</file>